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1743" w14:textId="77777777" w:rsidR="00FE067E" w:rsidRPr="0050529A" w:rsidRDefault="003C6034" w:rsidP="00CC1F3B">
      <w:pPr>
        <w:pStyle w:val="TitlePageOrigin"/>
        <w:rPr>
          <w:color w:val="auto"/>
        </w:rPr>
      </w:pPr>
      <w:r w:rsidRPr="0050529A">
        <w:rPr>
          <w:caps w:val="0"/>
          <w:color w:val="auto"/>
        </w:rPr>
        <w:t>WEST VIRGINIA LEGISLATURE</w:t>
      </w:r>
    </w:p>
    <w:p w14:paraId="6ED24612" w14:textId="77777777" w:rsidR="00CD36CF" w:rsidRPr="0050529A" w:rsidRDefault="00CD36CF" w:rsidP="00CC1F3B">
      <w:pPr>
        <w:pStyle w:val="TitlePageSession"/>
        <w:rPr>
          <w:color w:val="auto"/>
        </w:rPr>
      </w:pPr>
      <w:r w:rsidRPr="0050529A">
        <w:rPr>
          <w:color w:val="auto"/>
        </w:rPr>
        <w:t>20</w:t>
      </w:r>
      <w:r w:rsidR="00EC5E63" w:rsidRPr="0050529A">
        <w:rPr>
          <w:color w:val="auto"/>
        </w:rPr>
        <w:t>2</w:t>
      </w:r>
      <w:r w:rsidR="00C62327" w:rsidRPr="0050529A">
        <w:rPr>
          <w:color w:val="auto"/>
        </w:rPr>
        <w:t>4</w:t>
      </w:r>
      <w:r w:rsidRPr="0050529A">
        <w:rPr>
          <w:color w:val="auto"/>
        </w:rPr>
        <w:t xml:space="preserve"> </w:t>
      </w:r>
      <w:r w:rsidR="003C6034" w:rsidRPr="0050529A">
        <w:rPr>
          <w:caps w:val="0"/>
          <w:color w:val="auto"/>
        </w:rPr>
        <w:t>REGULAR SESSION</w:t>
      </w:r>
    </w:p>
    <w:p w14:paraId="13D70D7D" w14:textId="77777777" w:rsidR="00CD36CF" w:rsidRPr="0050529A" w:rsidRDefault="00D8700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6D61BA25F9E4FF9B325B9809A4FB47A"/>
          </w:placeholder>
          <w:text/>
        </w:sdtPr>
        <w:sdtEndPr/>
        <w:sdtContent>
          <w:r w:rsidR="00AE48A0" w:rsidRPr="0050529A">
            <w:rPr>
              <w:color w:val="auto"/>
            </w:rPr>
            <w:t>Introduced</w:t>
          </w:r>
        </w:sdtContent>
      </w:sdt>
    </w:p>
    <w:p w14:paraId="3C2D2C15" w14:textId="531B656A" w:rsidR="00CD36CF" w:rsidRPr="0050529A" w:rsidRDefault="00D8700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1443A5AEA3B42599876790FE032E03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75CC0" w:rsidRPr="0050529A">
            <w:rPr>
              <w:color w:val="auto"/>
            </w:rPr>
            <w:t>Senate</w:t>
          </w:r>
        </w:sdtContent>
      </w:sdt>
      <w:r w:rsidR="00303684" w:rsidRPr="0050529A">
        <w:rPr>
          <w:color w:val="auto"/>
        </w:rPr>
        <w:t xml:space="preserve"> </w:t>
      </w:r>
      <w:r w:rsidR="00CD36CF" w:rsidRPr="0050529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65DE7313B4F432DA3B728E7C59008CE"/>
          </w:placeholder>
          <w:text/>
        </w:sdtPr>
        <w:sdtEndPr/>
        <w:sdtContent>
          <w:r w:rsidR="00815711">
            <w:rPr>
              <w:color w:val="auto"/>
            </w:rPr>
            <w:t>222</w:t>
          </w:r>
        </w:sdtContent>
      </w:sdt>
    </w:p>
    <w:p w14:paraId="2C00F9E5" w14:textId="5BF11419" w:rsidR="00CD36CF" w:rsidRPr="0050529A" w:rsidRDefault="00CD36CF" w:rsidP="00CC1F3B">
      <w:pPr>
        <w:pStyle w:val="Sponsors"/>
        <w:rPr>
          <w:color w:val="auto"/>
        </w:rPr>
      </w:pPr>
      <w:r w:rsidRPr="0050529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CE1D745728343CCA0DE376E35C45F85"/>
          </w:placeholder>
          <w:text w:multiLine="1"/>
        </w:sdtPr>
        <w:sdtEndPr/>
        <w:sdtContent>
          <w:r w:rsidR="00F75CC0" w:rsidRPr="0050529A">
            <w:rPr>
              <w:color w:val="auto"/>
            </w:rPr>
            <w:t>Senator</w:t>
          </w:r>
          <w:r w:rsidR="000B101E">
            <w:rPr>
              <w:color w:val="auto"/>
            </w:rPr>
            <w:t>s</w:t>
          </w:r>
          <w:r w:rsidR="00F75CC0" w:rsidRPr="0050529A">
            <w:rPr>
              <w:color w:val="auto"/>
            </w:rPr>
            <w:t xml:space="preserve"> Weld</w:t>
          </w:r>
          <w:r w:rsidR="000B101E">
            <w:rPr>
              <w:color w:val="auto"/>
            </w:rPr>
            <w:t>, Stuart, Trump, Caputo, Grady,</w:t>
          </w:r>
          <w:r w:rsidR="00D87000">
            <w:rPr>
              <w:color w:val="auto"/>
            </w:rPr>
            <w:t xml:space="preserve"> </w:t>
          </w:r>
          <w:r w:rsidR="000B101E">
            <w:rPr>
              <w:color w:val="auto"/>
            </w:rPr>
            <w:t>Chapman</w:t>
          </w:r>
          <w:r w:rsidR="00D87000">
            <w:rPr>
              <w:color w:val="auto"/>
            </w:rPr>
            <w:t>, and Smith</w:t>
          </w:r>
        </w:sdtContent>
      </w:sdt>
    </w:p>
    <w:p w14:paraId="3C7F9EFB" w14:textId="032A3602" w:rsidR="00E831B3" w:rsidRPr="0050529A" w:rsidRDefault="00CD36CF" w:rsidP="00CC1F3B">
      <w:pPr>
        <w:pStyle w:val="References"/>
        <w:rPr>
          <w:color w:val="auto"/>
        </w:rPr>
      </w:pPr>
      <w:r w:rsidRPr="0050529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D974B94153A4DD79B3815266A206BAF"/>
          </w:placeholder>
          <w:text w:multiLine="1"/>
        </w:sdtPr>
        <w:sdtEndPr/>
        <w:sdtContent>
          <w:r w:rsidR="00093AB0" w:rsidRPr="0050529A">
            <w:rPr>
              <w:color w:val="auto"/>
            </w:rPr>
            <w:t>Introduced</w:t>
          </w:r>
          <w:r w:rsidR="00815711">
            <w:rPr>
              <w:color w:val="auto"/>
            </w:rPr>
            <w:t xml:space="preserve"> January 11, 2024</w:t>
          </w:r>
          <w:r w:rsidR="00093AB0" w:rsidRPr="0050529A">
            <w:rPr>
              <w:color w:val="auto"/>
            </w:rPr>
            <w:t>; referred</w:t>
          </w:r>
          <w:r w:rsidR="00093AB0" w:rsidRPr="0050529A">
            <w:rPr>
              <w:color w:val="auto"/>
            </w:rPr>
            <w:br/>
            <w:t xml:space="preserve">to the Committee on </w:t>
          </w:r>
          <w:r w:rsidR="00C13418">
            <w:rPr>
              <w:color w:val="auto"/>
            </w:rPr>
            <w:t>Military</w:t>
          </w:r>
        </w:sdtContent>
      </w:sdt>
      <w:r w:rsidRPr="0050529A">
        <w:rPr>
          <w:color w:val="auto"/>
        </w:rPr>
        <w:t>]</w:t>
      </w:r>
    </w:p>
    <w:p w14:paraId="0702E664" w14:textId="28696C50" w:rsidR="00303684" w:rsidRPr="0050529A" w:rsidRDefault="0000526A" w:rsidP="00CC1F3B">
      <w:pPr>
        <w:pStyle w:val="TitleSection"/>
        <w:rPr>
          <w:color w:val="auto"/>
        </w:rPr>
      </w:pPr>
      <w:r w:rsidRPr="0050529A">
        <w:rPr>
          <w:color w:val="auto"/>
        </w:rPr>
        <w:lastRenderedPageBreak/>
        <w:t>A BILL</w:t>
      </w:r>
      <w:r w:rsidR="00F75CC0" w:rsidRPr="0050529A">
        <w:rPr>
          <w:color w:val="auto"/>
        </w:rPr>
        <w:t xml:space="preserve"> to amend the Code of West Virginia, 1931, as amended, by adding thereto a new section, designated </w:t>
      </w:r>
      <w:r w:rsidR="00F75CC0" w:rsidRPr="0050529A">
        <w:rPr>
          <w:rFonts w:cs="Arial"/>
          <w:color w:val="auto"/>
        </w:rPr>
        <w:t>§</w:t>
      </w:r>
      <w:r w:rsidR="00F75CC0" w:rsidRPr="0050529A">
        <w:rPr>
          <w:color w:val="auto"/>
        </w:rPr>
        <w:t>20-5-24, relating to the development of an incentive plan for West Virginia veterans which includes reductions and discounts in fees and charges at state parks.</w:t>
      </w:r>
    </w:p>
    <w:p w14:paraId="154D50B0" w14:textId="77777777" w:rsidR="00303684" w:rsidRPr="0050529A" w:rsidRDefault="00303684" w:rsidP="00CC1F3B">
      <w:pPr>
        <w:pStyle w:val="EnactingClause"/>
        <w:rPr>
          <w:color w:val="auto"/>
        </w:rPr>
      </w:pPr>
      <w:r w:rsidRPr="0050529A">
        <w:rPr>
          <w:color w:val="auto"/>
        </w:rPr>
        <w:t>Be it enacted by the Legislature of West Virginia:</w:t>
      </w:r>
    </w:p>
    <w:p w14:paraId="521D38EB" w14:textId="77777777" w:rsidR="003C6034" w:rsidRPr="0050529A" w:rsidRDefault="003C6034" w:rsidP="00CC1F3B">
      <w:pPr>
        <w:pStyle w:val="EnactingClause"/>
        <w:rPr>
          <w:color w:val="auto"/>
        </w:rPr>
        <w:sectPr w:rsidR="003C6034" w:rsidRPr="0050529A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B21F925" w14:textId="77777777" w:rsidR="00F75CC0" w:rsidRPr="0050529A" w:rsidRDefault="00F75CC0" w:rsidP="00F75CC0">
      <w:pPr>
        <w:pStyle w:val="ArticleHeading"/>
        <w:rPr>
          <w:color w:val="auto"/>
        </w:rPr>
        <w:sectPr w:rsidR="00F75CC0" w:rsidRPr="0050529A" w:rsidSect="009D019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0529A">
        <w:rPr>
          <w:color w:val="auto"/>
        </w:rPr>
        <w:t>ARTICLE 5. PARKS AND RECREATION.</w:t>
      </w:r>
    </w:p>
    <w:p w14:paraId="028C79A5" w14:textId="3F31AE56" w:rsidR="00F75CC0" w:rsidRPr="0050529A" w:rsidRDefault="00F75CC0" w:rsidP="00F75CC0">
      <w:pPr>
        <w:pStyle w:val="SectionHeading"/>
        <w:rPr>
          <w:color w:val="auto"/>
          <w:u w:val="single"/>
        </w:rPr>
        <w:sectPr w:rsidR="00F75CC0" w:rsidRPr="0050529A" w:rsidSect="009D019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0529A">
        <w:rPr>
          <w:color w:val="auto"/>
          <w:u w:val="single"/>
        </w:rPr>
        <w:t>§20-5-24.  West Virginia veterans exempt from certain charges and fees.</w:t>
      </w:r>
    </w:p>
    <w:p w14:paraId="62235D18" w14:textId="77777777" w:rsidR="00F75CC0" w:rsidRPr="0050529A" w:rsidRDefault="00F75CC0" w:rsidP="00F75CC0">
      <w:pPr>
        <w:pStyle w:val="SectionBody"/>
        <w:rPr>
          <w:color w:val="auto"/>
          <w:u w:val="single"/>
        </w:rPr>
      </w:pPr>
      <w:r w:rsidRPr="0050529A">
        <w:rPr>
          <w:color w:val="auto"/>
          <w:u w:val="single"/>
        </w:rPr>
        <w:t xml:space="preserve">(a) The director shall develop a plan that allows for free visitor passes to state parks and forests for veterans of this state.  </w:t>
      </w:r>
    </w:p>
    <w:p w14:paraId="01B75DBB" w14:textId="77777777" w:rsidR="00F75CC0" w:rsidRPr="0050529A" w:rsidRDefault="00F75CC0" w:rsidP="00F75CC0">
      <w:pPr>
        <w:pStyle w:val="SectionBody"/>
        <w:rPr>
          <w:color w:val="auto"/>
          <w:u w:val="single"/>
        </w:rPr>
      </w:pPr>
      <w:r w:rsidRPr="0050529A">
        <w:rPr>
          <w:color w:val="auto"/>
          <w:u w:val="single"/>
        </w:rPr>
        <w:t>(b) For purposes of this section, "veteran" means any West Virginia resident who has served as an active member of the armed forces of the United States, the National Guard, or a reserve component as described in 38 U.S.C. 36 §101. Notwithstanding any provision in this code to the contrary, a veteran must be honorably discharged or under honorable conditions as described in 38 U.S.C. §101.</w:t>
      </w:r>
    </w:p>
    <w:p w14:paraId="461D6610" w14:textId="72938AA6" w:rsidR="008736AA" w:rsidRPr="0050529A" w:rsidRDefault="00F75CC0" w:rsidP="00F75CC0">
      <w:pPr>
        <w:pStyle w:val="SectionBody"/>
        <w:rPr>
          <w:color w:val="auto"/>
        </w:rPr>
      </w:pPr>
      <w:r w:rsidRPr="0050529A">
        <w:rPr>
          <w:color w:val="auto"/>
          <w:u w:val="single"/>
        </w:rPr>
        <w:t xml:space="preserve">(c) The director shall promulgate rules, including emergency rules, if necessary, to the Legislature in accordance with §29A-3-1 </w:t>
      </w:r>
      <w:r w:rsidRPr="0050529A">
        <w:rPr>
          <w:i/>
          <w:iCs/>
          <w:color w:val="auto"/>
          <w:u w:val="single"/>
        </w:rPr>
        <w:t>et seq.</w:t>
      </w:r>
      <w:r w:rsidRPr="0050529A">
        <w:rPr>
          <w:color w:val="auto"/>
          <w:u w:val="single"/>
        </w:rPr>
        <w:t xml:space="preserve"> of this code.</w:t>
      </w:r>
    </w:p>
    <w:p w14:paraId="70E153B8" w14:textId="77777777" w:rsidR="00C33014" w:rsidRPr="0050529A" w:rsidRDefault="00C33014" w:rsidP="00CC1F3B">
      <w:pPr>
        <w:pStyle w:val="Note"/>
        <w:rPr>
          <w:color w:val="auto"/>
        </w:rPr>
      </w:pPr>
    </w:p>
    <w:p w14:paraId="0F55A6DE" w14:textId="2FC5EE9F" w:rsidR="006865E9" w:rsidRPr="0050529A" w:rsidRDefault="00CF1DCA" w:rsidP="00CC1F3B">
      <w:pPr>
        <w:pStyle w:val="Note"/>
        <w:rPr>
          <w:color w:val="auto"/>
        </w:rPr>
      </w:pPr>
      <w:r w:rsidRPr="0050529A">
        <w:rPr>
          <w:color w:val="auto"/>
        </w:rPr>
        <w:t>NOTE: The</w:t>
      </w:r>
      <w:r w:rsidR="006865E9" w:rsidRPr="0050529A">
        <w:rPr>
          <w:color w:val="auto"/>
        </w:rPr>
        <w:t xml:space="preserve"> purpose of this bill is to </w:t>
      </w:r>
      <w:r w:rsidR="00F75CC0" w:rsidRPr="0050529A">
        <w:rPr>
          <w:color w:val="auto"/>
        </w:rPr>
        <w:t>exempt West Virginia veterans from certain charges and fees at state parks.</w:t>
      </w:r>
    </w:p>
    <w:p w14:paraId="63EF5136" w14:textId="77777777" w:rsidR="006865E9" w:rsidRPr="0050529A" w:rsidRDefault="00AE48A0" w:rsidP="00CC1F3B">
      <w:pPr>
        <w:pStyle w:val="Note"/>
        <w:rPr>
          <w:color w:val="auto"/>
        </w:rPr>
      </w:pPr>
      <w:r w:rsidRPr="0050529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0529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78AD" w14:textId="77777777" w:rsidR="00F75CC0" w:rsidRPr="00B844FE" w:rsidRDefault="00F75CC0" w:rsidP="00B844FE">
      <w:r>
        <w:separator/>
      </w:r>
    </w:p>
  </w:endnote>
  <w:endnote w:type="continuationSeparator" w:id="0">
    <w:p w14:paraId="7EE59E04" w14:textId="77777777" w:rsidR="00F75CC0" w:rsidRPr="00B844FE" w:rsidRDefault="00F75CC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7EAF9F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C84184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F5C9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F251" w14:textId="77777777" w:rsidR="00A97FE6" w:rsidRDefault="00A97FE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CA1E" w14:textId="77777777" w:rsidR="00F75CC0" w:rsidRPr="0061378D" w:rsidRDefault="00F75CC0" w:rsidP="006137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B427" w14:textId="77777777" w:rsidR="00F75CC0" w:rsidRPr="0061378D" w:rsidRDefault="00F75CC0" w:rsidP="006137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4B2" w14:textId="77777777" w:rsidR="00F75CC0" w:rsidRPr="0061378D" w:rsidRDefault="00F75CC0" w:rsidP="00613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7827" w14:textId="77777777" w:rsidR="00F75CC0" w:rsidRPr="00B844FE" w:rsidRDefault="00F75CC0" w:rsidP="00B844FE">
      <w:r>
        <w:separator/>
      </w:r>
    </w:p>
  </w:footnote>
  <w:footnote w:type="continuationSeparator" w:id="0">
    <w:p w14:paraId="6D20F84F" w14:textId="77777777" w:rsidR="00F75CC0" w:rsidRPr="00B844FE" w:rsidRDefault="00F75CC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68C2" w14:textId="77777777" w:rsidR="002A0269" w:rsidRPr="00B844FE" w:rsidRDefault="00D87000">
    <w:pPr>
      <w:pStyle w:val="Header"/>
    </w:pPr>
    <w:sdt>
      <w:sdtPr>
        <w:id w:val="-684364211"/>
        <w:placeholder>
          <w:docPart w:val="D1443A5AEA3B42599876790FE032E03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1443A5AEA3B42599876790FE032E03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F8D2" w14:textId="5021D01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F75CC0">
      <w:rPr>
        <w:sz w:val="22"/>
        <w:szCs w:val="22"/>
      </w:rPr>
      <w:t>SB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75CC0">
          <w:rPr>
            <w:sz w:val="22"/>
            <w:szCs w:val="22"/>
          </w:rPr>
          <w:t>2024R1685</w:t>
        </w:r>
      </w:sdtContent>
    </w:sdt>
  </w:p>
  <w:p w14:paraId="143B812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D0B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F998" w14:textId="77777777" w:rsidR="00F75CC0" w:rsidRPr="0061378D" w:rsidRDefault="00F75CC0" w:rsidP="0061378D">
    <w:pPr>
      <w:pStyle w:val="Header"/>
    </w:pPr>
    <w:r>
      <w:t>CS for SB 586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9E20" w14:textId="77777777" w:rsidR="00F75CC0" w:rsidRPr="0061378D" w:rsidRDefault="00F75CC0" w:rsidP="0061378D">
    <w:pPr>
      <w:pStyle w:val="Header"/>
    </w:pPr>
    <w:r>
      <w:t>CS for SB 586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C85E" w14:textId="77777777" w:rsidR="00F75CC0" w:rsidRPr="0061378D" w:rsidRDefault="00F75CC0" w:rsidP="0061378D">
    <w:pPr>
      <w:pStyle w:val="Header"/>
    </w:pPr>
    <w:r>
      <w:t>CS for SB 586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0"/>
    <w:rsid w:val="0000526A"/>
    <w:rsid w:val="000573A9"/>
    <w:rsid w:val="00085D22"/>
    <w:rsid w:val="00093AB0"/>
    <w:rsid w:val="000B101E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0529A"/>
    <w:rsid w:val="005A5366"/>
    <w:rsid w:val="006369EB"/>
    <w:rsid w:val="00637E73"/>
    <w:rsid w:val="006865E9"/>
    <w:rsid w:val="00686E9A"/>
    <w:rsid w:val="00691F3E"/>
    <w:rsid w:val="00694BFB"/>
    <w:rsid w:val="006967ED"/>
    <w:rsid w:val="006A106B"/>
    <w:rsid w:val="006C523D"/>
    <w:rsid w:val="006D4036"/>
    <w:rsid w:val="007A5259"/>
    <w:rsid w:val="007A7081"/>
    <w:rsid w:val="007F1CF5"/>
    <w:rsid w:val="00815711"/>
    <w:rsid w:val="00834EDE"/>
    <w:rsid w:val="008736AA"/>
    <w:rsid w:val="008D275D"/>
    <w:rsid w:val="00946186"/>
    <w:rsid w:val="00980327"/>
    <w:rsid w:val="00986478"/>
    <w:rsid w:val="00997D31"/>
    <w:rsid w:val="009B5557"/>
    <w:rsid w:val="009F1067"/>
    <w:rsid w:val="00A31E01"/>
    <w:rsid w:val="00A527AD"/>
    <w:rsid w:val="00A718CF"/>
    <w:rsid w:val="00A97FE6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13418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87000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75CC0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3C672"/>
  <w15:chartTrackingRefBased/>
  <w15:docId w15:val="{4A7353B0-A70B-4B1B-883E-B8D44C2D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75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D61BA25F9E4FF9B325B9809A4F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418F-CC2B-46B8-AFFB-C7867B04C0BE}"/>
      </w:docPartPr>
      <w:docPartBody>
        <w:p w:rsidR="00A249AB" w:rsidRDefault="00A249AB">
          <w:pPr>
            <w:pStyle w:val="E6D61BA25F9E4FF9B325B9809A4FB47A"/>
          </w:pPr>
          <w:r w:rsidRPr="00B844FE">
            <w:t>Prefix Text</w:t>
          </w:r>
        </w:p>
      </w:docPartBody>
    </w:docPart>
    <w:docPart>
      <w:docPartPr>
        <w:name w:val="D1443A5AEA3B42599876790FE032E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6FAA1-1FE4-40D3-8A86-B07022278EC8}"/>
      </w:docPartPr>
      <w:docPartBody>
        <w:p w:rsidR="00A249AB" w:rsidRDefault="00A249AB">
          <w:pPr>
            <w:pStyle w:val="D1443A5AEA3B42599876790FE032E037"/>
          </w:pPr>
          <w:r w:rsidRPr="00B844FE">
            <w:t>[Type here]</w:t>
          </w:r>
        </w:p>
      </w:docPartBody>
    </w:docPart>
    <w:docPart>
      <w:docPartPr>
        <w:name w:val="E65DE7313B4F432DA3B728E7C590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7E7C-450B-4A42-8EE0-59C2F8FD477B}"/>
      </w:docPartPr>
      <w:docPartBody>
        <w:p w:rsidR="00A249AB" w:rsidRDefault="00A249AB">
          <w:pPr>
            <w:pStyle w:val="E65DE7313B4F432DA3B728E7C59008CE"/>
          </w:pPr>
          <w:r w:rsidRPr="00B844FE">
            <w:t>Number</w:t>
          </w:r>
        </w:p>
      </w:docPartBody>
    </w:docPart>
    <w:docPart>
      <w:docPartPr>
        <w:name w:val="7CE1D745728343CCA0DE376E35C4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1FFE-094C-4C71-A135-6F65D84EA87A}"/>
      </w:docPartPr>
      <w:docPartBody>
        <w:p w:rsidR="00A249AB" w:rsidRDefault="00A249AB">
          <w:pPr>
            <w:pStyle w:val="7CE1D745728343CCA0DE376E35C45F85"/>
          </w:pPr>
          <w:r w:rsidRPr="00B844FE">
            <w:t>Enter Sponsors Here</w:t>
          </w:r>
        </w:p>
      </w:docPartBody>
    </w:docPart>
    <w:docPart>
      <w:docPartPr>
        <w:name w:val="6D974B94153A4DD79B3815266A20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8EB5-9556-4005-8E42-250740C2C9E4}"/>
      </w:docPartPr>
      <w:docPartBody>
        <w:p w:rsidR="00A249AB" w:rsidRDefault="00A249AB">
          <w:pPr>
            <w:pStyle w:val="6D974B94153A4DD79B3815266A206BA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AB"/>
    <w:rsid w:val="00A2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61BA25F9E4FF9B325B9809A4FB47A">
    <w:name w:val="E6D61BA25F9E4FF9B325B9809A4FB47A"/>
  </w:style>
  <w:style w:type="paragraph" w:customStyle="1" w:styleId="D1443A5AEA3B42599876790FE032E037">
    <w:name w:val="D1443A5AEA3B42599876790FE032E037"/>
  </w:style>
  <w:style w:type="paragraph" w:customStyle="1" w:styleId="E65DE7313B4F432DA3B728E7C59008CE">
    <w:name w:val="E65DE7313B4F432DA3B728E7C59008CE"/>
  </w:style>
  <w:style w:type="paragraph" w:customStyle="1" w:styleId="7CE1D745728343CCA0DE376E35C45F85">
    <w:name w:val="7CE1D745728343CCA0DE376E35C45F8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974B94153A4DD79B3815266A206BAF">
    <w:name w:val="6D974B94153A4DD79B3815266A206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26</TotalTime>
  <Pages>2</Pages>
  <Words>234</Words>
  <Characters>1351</Characters>
  <Application>Microsoft Office Word</Application>
  <DocSecurity>0</DocSecurity>
  <Lines>103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Brenda Francis</cp:lastModifiedBy>
  <cp:revision>9</cp:revision>
  <dcterms:created xsi:type="dcterms:W3CDTF">2023-11-06T15:34:00Z</dcterms:created>
  <dcterms:modified xsi:type="dcterms:W3CDTF">2024-01-23T15:33:00Z</dcterms:modified>
</cp:coreProperties>
</file>